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B3" w:rsidRPr="00B66E3D" w:rsidRDefault="001125B3" w:rsidP="00B66E3D">
      <w:pPr>
        <w:pStyle w:val="a3"/>
        <w:jc w:val="right"/>
        <w:rPr>
          <w:spacing w:val="0"/>
        </w:rPr>
      </w:pPr>
      <w:r w:rsidRPr="00B66E3D">
        <w:rPr>
          <w:rFonts w:ascii="ＭＳ 明朝" w:hAnsi="ＭＳ 明朝" w:hint="eastAsia"/>
          <w:spacing w:val="0"/>
        </w:rPr>
        <w:t xml:space="preserve">                                                                         </w:t>
      </w:r>
      <w:r w:rsidR="00B66E3D">
        <w:rPr>
          <w:rFonts w:ascii="ＭＳ 明朝" w:hAnsi="ＭＳ 明朝" w:hint="eastAsia"/>
          <w:spacing w:val="0"/>
        </w:rPr>
        <w:t xml:space="preserve">                          </w:t>
      </w:r>
    </w:p>
    <w:p w:rsidR="001125B3" w:rsidRPr="00B66E3D" w:rsidRDefault="001125B3" w:rsidP="00B66E3D">
      <w:pPr>
        <w:pStyle w:val="a3"/>
        <w:jc w:val="center"/>
        <w:rPr>
          <w:spacing w:val="0"/>
        </w:rPr>
      </w:pPr>
      <w:r w:rsidRPr="002435CF">
        <w:rPr>
          <w:rFonts w:ascii="ＭＳ ゴシック" w:eastAsia="ＭＳ ゴシック" w:hAnsi="ＭＳ ゴシック" w:cs="ＭＳ ゴシック" w:hint="eastAsia"/>
          <w:spacing w:val="126"/>
          <w:fitText w:val="2700" w:id="830784257"/>
        </w:rPr>
        <w:t>技術者経歴</w:t>
      </w:r>
      <w:r w:rsidRPr="002435CF">
        <w:rPr>
          <w:rFonts w:ascii="ＭＳ ゴシック" w:eastAsia="ＭＳ ゴシック" w:hAnsi="ＭＳ ゴシック" w:cs="ＭＳ ゴシック" w:hint="eastAsia"/>
          <w:spacing w:val="0"/>
          <w:fitText w:val="2700" w:id="830784257"/>
        </w:rPr>
        <w:t>書</w:t>
      </w:r>
    </w:p>
    <w:p w:rsidR="001125B3" w:rsidRPr="00B66E3D" w:rsidRDefault="001125B3">
      <w:pPr>
        <w:pStyle w:val="a3"/>
        <w:rPr>
          <w:spacing w:val="0"/>
        </w:rPr>
      </w:pPr>
    </w:p>
    <w:p w:rsidR="001125B3" w:rsidRPr="00B66E3D" w:rsidRDefault="001125B3">
      <w:pPr>
        <w:pStyle w:val="a3"/>
        <w:spacing w:line="120" w:lineRule="exact"/>
        <w:rPr>
          <w:spacing w:val="0"/>
        </w:rPr>
      </w:pPr>
    </w:p>
    <w:tbl>
      <w:tblPr>
        <w:tblW w:w="13952" w:type="dxa"/>
        <w:tblInd w:w="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6"/>
        <w:gridCol w:w="993"/>
        <w:gridCol w:w="1559"/>
        <w:gridCol w:w="1559"/>
        <w:gridCol w:w="3402"/>
        <w:gridCol w:w="1559"/>
        <w:gridCol w:w="2694"/>
      </w:tblGrid>
      <w:tr w:rsidR="000D3D73" w:rsidRPr="00B66E3D" w:rsidTr="000D3D73">
        <w:trPr>
          <w:cantSplit/>
          <w:trHeight w:hRule="exact" w:val="590"/>
        </w:trPr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5B3" w:rsidRPr="00B66E3D" w:rsidRDefault="001125B3" w:rsidP="00B66E3D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>氏</w:t>
            </w:r>
            <w:r w:rsid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</w:t>
            </w:r>
            <w:r w:rsidR="00B66E3D"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</w:t>
            </w: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>名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125B3" w:rsidRPr="00B66E3D" w:rsidRDefault="00B66E3D" w:rsidP="00B66E3D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="001125B3"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>齢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25B3" w:rsidRPr="00B66E3D" w:rsidRDefault="001125B3" w:rsidP="00B66E3D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  <w:r w:rsidRPr="00A73737">
              <w:rPr>
                <w:rFonts w:ascii="ＭＳ ゴシック" w:eastAsia="ＭＳ ゴシック" w:hAnsi="ＭＳ ゴシック" w:cs="ＭＳ ゴシック" w:hint="eastAsia"/>
                <w:spacing w:val="180"/>
                <w:fitText w:val="1460" w:id="830784258"/>
              </w:rPr>
              <w:t>資格</w:t>
            </w:r>
            <w:r w:rsidRPr="00A73737">
              <w:rPr>
                <w:rFonts w:ascii="ＭＳ ゴシック" w:eastAsia="ＭＳ ゴシック" w:hAnsi="ＭＳ ゴシック" w:cs="ＭＳ ゴシック" w:hint="eastAsia"/>
                <w:spacing w:val="7"/>
                <w:fitText w:val="1460" w:id="830784258"/>
              </w:rPr>
              <w:t>等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125B3" w:rsidRPr="00B66E3D" w:rsidRDefault="001125B3" w:rsidP="00B66E3D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  <w:r w:rsidRPr="000D3D73">
              <w:rPr>
                <w:rFonts w:ascii="ＭＳ ゴシック" w:eastAsia="ＭＳ ゴシック" w:hAnsi="ＭＳ ゴシック" w:cs="ＭＳ ゴシック" w:hint="eastAsia"/>
                <w:spacing w:val="135"/>
                <w:fitText w:val="1800" w:id="830784259"/>
              </w:rPr>
              <w:t>業務経</w:t>
            </w:r>
            <w:r w:rsidRPr="000D3D73">
              <w:rPr>
                <w:rFonts w:ascii="ＭＳ ゴシック" w:eastAsia="ＭＳ ゴシック" w:hAnsi="ＭＳ ゴシック" w:cs="ＭＳ ゴシック" w:hint="eastAsia"/>
                <w:spacing w:val="15"/>
                <w:fitText w:val="1800" w:id="830784259"/>
              </w:rPr>
              <w:t>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125B3" w:rsidRPr="00B66E3D" w:rsidRDefault="001125B3" w:rsidP="00B66E3D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>経</w:t>
            </w:r>
            <w:r w:rsidR="00B66E3D"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>験</w:t>
            </w:r>
            <w:r w:rsidR="00B66E3D"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>年</w:t>
            </w:r>
            <w:r w:rsidR="000D3D73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>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125B3" w:rsidRPr="00B66E3D" w:rsidRDefault="001125B3" w:rsidP="000D3D73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>備</w:t>
            </w:r>
            <w:r w:rsidR="00B66E3D"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</w:t>
            </w:r>
            <w:r w:rsidR="000D3D73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考</w:t>
            </w:r>
          </w:p>
        </w:tc>
      </w:tr>
      <w:tr w:rsidR="000D3D73" w:rsidRPr="00B66E3D" w:rsidTr="000D3D73">
        <w:trPr>
          <w:cantSplit/>
          <w:trHeight w:hRule="exact" w:val="590"/>
        </w:trPr>
        <w:tc>
          <w:tcPr>
            <w:tcW w:w="2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B3" w:rsidRPr="00B66E3D" w:rsidRDefault="001125B3" w:rsidP="00B66E3D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25B3" w:rsidRPr="00B66E3D" w:rsidRDefault="001125B3" w:rsidP="00B66E3D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5B3" w:rsidRPr="00B66E3D" w:rsidRDefault="001125B3" w:rsidP="00B66E3D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>名</w:t>
            </w:r>
            <w:r w:rsidR="00B66E3D"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</w:t>
            </w:r>
            <w:r w:rsidR="00B66E3D"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>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25B3" w:rsidRPr="00B66E3D" w:rsidRDefault="001125B3" w:rsidP="00B66E3D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>取得年月日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25B3" w:rsidRPr="00B66E3D" w:rsidRDefault="001125B3" w:rsidP="00B66E3D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25B3" w:rsidRPr="00B66E3D" w:rsidRDefault="001125B3" w:rsidP="00B66E3D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25B3" w:rsidRPr="00B66E3D" w:rsidRDefault="001125B3" w:rsidP="00B66E3D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</w:tr>
      <w:tr w:rsidR="000D3D73" w:rsidRPr="00B66E3D" w:rsidTr="000D3D73">
        <w:trPr>
          <w:trHeight w:hRule="exact" w:val="1486"/>
        </w:trPr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B3" w:rsidRPr="00B66E3D" w:rsidRDefault="001125B3" w:rsidP="00B66E3D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25B3" w:rsidRPr="00B66E3D" w:rsidRDefault="001125B3" w:rsidP="00B66E3D">
            <w:pPr>
              <w:pStyle w:val="a3"/>
              <w:wordWrap/>
              <w:snapToGrid w:val="0"/>
              <w:spacing w:line="40" w:lineRule="atLeast"/>
              <w:ind w:right="162"/>
              <w:jc w:val="right"/>
              <w:rPr>
                <w:spacing w:val="0"/>
              </w:rPr>
            </w:pP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>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B3" w:rsidRPr="00B66E3D" w:rsidRDefault="001125B3" w:rsidP="00B66E3D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25B3" w:rsidRPr="00B66E3D" w:rsidRDefault="001125B3" w:rsidP="00B66E3D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25B3" w:rsidRPr="00B66E3D" w:rsidRDefault="001125B3" w:rsidP="00B66E3D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25B3" w:rsidRPr="00B66E3D" w:rsidRDefault="001125B3" w:rsidP="000D3D73">
            <w:pPr>
              <w:pStyle w:val="a3"/>
              <w:wordWrap/>
              <w:snapToGrid w:val="0"/>
              <w:spacing w:line="40" w:lineRule="atLeast"/>
              <w:ind w:right="162"/>
              <w:jc w:val="right"/>
              <w:rPr>
                <w:spacing w:val="0"/>
              </w:rPr>
            </w:pP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>年　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25B3" w:rsidRPr="00B66E3D" w:rsidRDefault="001125B3" w:rsidP="00B66E3D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</w:tr>
      <w:tr w:rsidR="000D3D73" w:rsidRPr="00B66E3D" w:rsidTr="00270C5B">
        <w:trPr>
          <w:trHeight w:hRule="exact" w:val="1588"/>
        </w:trPr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ind w:right="162"/>
              <w:jc w:val="right"/>
              <w:rPr>
                <w:spacing w:val="0"/>
              </w:rPr>
            </w:pP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>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ind w:right="162"/>
              <w:jc w:val="right"/>
              <w:rPr>
                <w:spacing w:val="0"/>
              </w:rPr>
            </w:pP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>年　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</w:tr>
      <w:tr w:rsidR="000D3D73" w:rsidRPr="00B66E3D" w:rsidTr="00270C5B">
        <w:trPr>
          <w:trHeight w:hRule="exact" w:val="1588"/>
        </w:trPr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ind w:right="162"/>
              <w:jc w:val="right"/>
              <w:rPr>
                <w:spacing w:val="0"/>
              </w:rPr>
            </w:pP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>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ind w:right="162"/>
              <w:jc w:val="right"/>
              <w:rPr>
                <w:spacing w:val="0"/>
              </w:rPr>
            </w:pP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>年　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</w:tr>
      <w:tr w:rsidR="000D3D73" w:rsidRPr="00B66E3D" w:rsidTr="00270C5B">
        <w:trPr>
          <w:trHeight w:hRule="exact" w:val="1588"/>
        </w:trPr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ind w:right="162"/>
              <w:jc w:val="right"/>
              <w:rPr>
                <w:spacing w:val="0"/>
              </w:rPr>
            </w:pP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>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ind w:right="162"/>
              <w:jc w:val="right"/>
              <w:rPr>
                <w:spacing w:val="0"/>
              </w:rPr>
            </w:pPr>
            <w:r w:rsidRPr="00B66E3D">
              <w:rPr>
                <w:rFonts w:ascii="ＭＳ ゴシック" w:eastAsia="ＭＳ ゴシック" w:hAnsi="ＭＳ ゴシック" w:cs="ＭＳ ゴシック" w:hint="eastAsia"/>
                <w:spacing w:val="0"/>
              </w:rPr>
              <w:t>年　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3D73" w:rsidRPr="00B66E3D" w:rsidRDefault="000D3D73" w:rsidP="00270C5B">
            <w:pPr>
              <w:pStyle w:val="a3"/>
              <w:wordWrap/>
              <w:snapToGrid w:val="0"/>
              <w:spacing w:line="40" w:lineRule="atLeast"/>
              <w:jc w:val="center"/>
              <w:rPr>
                <w:spacing w:val="0"/>
              </w:rPr>
            </w:pPr>
          </w:p>
        </w:tc>
      </w:tr>
    </w:tbl>
    <w:p w:rsidR="001125B3" w:rsidRPr="00B66E3D" w:rsidRDefault="001125B3" w:rsidP="00285293">
      <w:pPr>
        <w:pStyle w:val="a3"/>
        <w:rPr>
          <w:spacing w:val="0"/>
        </w:rPr>
      </w:pPr>
      <w:r w:rsidRPr="00B66E3D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bookmarkStart w:id="0" w:name="_GoBack"/>
      <w:bookmarkEnd w:id="0"/>
    </w:p>
    <w:sectPr w:rsidR="001125B3" w:rsidRPr="00B66E3D" w:rsidSect="00B66E3D">
      <w:pgSz w:w="16838" w:h="11906" w:orient="landscape" w:code="9"/>
      <w:pgMar w:top="1162" w:right="1418" w:bottom="116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2F" w:rsidRDefault="00435A2F" w:rsidP="00A64940">
      <w:r>
        <w:separator/>
      </w:r>
    </w:p>
  </w:endnote>
  <w:endnote w:type="continuationSeparator" w:id="0">
    <w:p w:rsidR="00435A2F" w:rsidRDefault="00435A2F" w:rsidP="00A6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2F" w:rsidRDefault="00435A2F" w:rsidP="00A64940">
      <w:r>
        <w:separator/>
      </w:r>
    </w:p>
  </w:footnote>
  <w:footnote w:type="continuationSeparator" w:id="0">
    <w:p w:rsidR="00435A2F" w:rsidRDefault="00435A2F" w:rsidP="00A64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B3"/>
    <w:rsid w:val="00034BF5"/>
    <w:rsid w:val="000D3D73"/>
    <w:rsid w:val="001125B3"/>
    <w:rsid w:val="002435CF"/>
    <w:rsid w:val="00270C5B"/>
    <w:rsid w:val="00285293"/>
    <w:rsid w:val="00354080"/>
    <w:rsid w:val="003A099B"/>
    <w:rsid w:val="003E7F4B"/>
    <w:rsid w:val="00435A2F"/>
    <w:rsid w:val="00A64940"/>
    <w:rsid w:val="00A73737"/>
    <w:rsid w:val="00B66E3D"/>
    <w:rsid w:val="00D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54080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4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940"/>
  </w:style>
  <w:style w:type="paragraph" w:styleId="a6">
    <w:name w:val="footer"/>
    <w:basedOn w:val="a"/>
    <w:link w:val="a7"/>
    <w:uiPriority w:val="99"/>
    <w:unhideWhenUsed/>
    <w:rsid w:val="00A64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54080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4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940"/>
  </w:style>
  <w:style w:type="paragraph" w:styleId="a6">
    <w:name w:val="footer"/>
    <w:basedOn w:val="a"/>
    <w:link w:val="a7"/>
    <w:uiPriority w:val="99"/>
    <w:unhideWhenUsed/>
    <w:rsid w:val="00A64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29495-F6D9-4BED-BEBE-376335CF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42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事務局長</cp:lastModifiedBy>
  <cp:revision>3</cp:revision>
  <cp:lastPrinted>2017-09-05T09:49:00Z</cp:lastPrinted>
  <dcterms:created xsi:type="dcterms:W3CDTF">2017-09-04T00:09:00Z</dcterms:created>
  <dcterms:modified xsi:type="dcterms:W3CDTF">2017-09-05T10:38:00Z</dcterms:modified>
</cp:coreProperties>
</file>